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031" w14:textId="77777777" w:rsidR="00012BFF" w:rsidRDefault="00012BFF" w:rsidP="00012BFF">
      <w:pPr>
        <w:pStyle w:val="Heading2"/>
        <w:spacing w:before="0"/>
        <w:jc w:val="center"/>
        <w:rPr>
          <w:rFonts w:ascii="Times" w:hAnsi="Times"/>
          <w:color w:val="000000"/>
          <w:sz w:val="24"/>
          <w:szCs w:val="24"/>
        </w:rPr>
      </w:pPr>
    </w:p>
    <w:p w14:paraId="515C97CD" w14:textId="5E23B8B7" w:rsidR="00012BFF" w:rsidRPr="00932BB3" w:rsidRDefault="00012BFF" w:rsidP="00012BFF">
      <w:pPr>
        <w:pStyle w:val="Heading2"/>
        <w:spacing w:before="0"/>
        <w:jc w:val="center"/>
        <w:rPr>
          <w:b/>
          <w:bCs/>
        </w:rPr>
      </w:pPr>
      <w:r w:rsidRPr="00932BB3">
        <w:rPr>
          <w:rFonts w:ascii="Times" w:hAnsi="Times"/>
          <w:b/>
          <w:bCs/>
          <w:color w:val="000000"/>
          <w:sz w:val="24"/>
          <w:szCs w:val="24"/>
        </w:rPr>
        <w:t>NOTICE OF VACANCY  </w:t>
      </w:r>
    </w:p>
    <w:p w14:paraId="6838664E" w14:textId="0447723E" w:rsidR="00012BFF" w:rsidRDefault="00012BFF" w:rsidP="00012BFF">
      <w:pPr>
        <w:pStyle w:val="Heading1"/>
        <w:jc w:val="center"/>
      </w:pPr>
      <w:r>
        <w:rPr>
          <w:rFonts w:ascii="Times" w:hAnsi="Times"/>
          <w:color w:val="000000"/>
          <w:sz w:val="24"/>
          <w:szCs w:val="24"/>
        </w:rPr>
        <w:t>January 1</w:t>
      </w:r>
      <w:r w:rsidR="00932BB3">
        <w:rPr>
          <w:rFonts w:ascii="Times" w:hAnsi="Times"/>
          <w:color w:val="000000"/>
          <w:sz w:val="24"/>
          <w:szCs w:val="24"/>
        </w:rPr>
        <w:t>9</w:t>
      </w:r>
      <w:r>
        <w:rPr>
          <w:rFonts w:ascii="Times" w:hAnsi="Times"/>
          <w:color w:val="000000"/>
          <w:sz w:val="24"/>
          <w:szCs w:val="24"/>
        </w:rPr>
        <w:t>, 2023</w:t>
      </w:r>
    </w:p>
    <w:p w14:paraId="56B9A3CA" w14:textId="77777777" w:rsidR="00012BFF" w:rsidRDefault="00012BFF" w:rsidP="00012BFF">
      <w:pPr>
        <w:spacing w:after="240"/>
      </w:pPr>
    </w:p>
    <w:p w14:paraId="2ACD53FA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 xml:space="preserve">TITLE OF VACANCY:  </w:t>
      </w:r>
      <w:r>
        <w:rPr>
          <w:rFonts w:ascii="Times" w:hAnsi="Times"/>
          <w:color w:val="000000"/>
        </w:rPr>
        <w:t>Teacher Instructional Leader (TIL) for</w:t>
      </w:r>
      <w:r>
        <w:rPr>
          <w:rFonts w:ascii="Times" w:hAnsi="Times"/>
          <w:b/>
          <w:bCs/>
          <w:color w:val="000000"/>
        </w:rPr>
        <w:t xml:space="preserve"> </w:t>
      </w:r>
      <w:r>
        <w:rPr>
          <w:rFonts w:ascii="Times" w:hAnsi="Times"/>
          <w:color w:val="000000"/>
        </w:rPr>
        <w:t>English Language Learners</w:t>
      </w:r>
    </w:p>
    <w:p w14:paraId="221B5E43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 xml:space="preserve">CONTRACT PERIOD: </w:t>
      </w:r>
      <w:r>
        <w:rPr>
          <w:rFonts w:ascii="Times" w:hAnsi="Times"/>
          <w:color w:val="000000"/>
        </w:rPr>
        <w:t>190 days</w:t>
      </w:r>
    </w:p>
    <w:p w14:paraId="0EFBEBE9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LOCATION</w:t>
      </w:r>
      <w:r>
        <w:rPr>
          <w:rFonts w:ascii="Times" w:hAnsi="Times"/>
          <w:color w:val="000000"/>
        </w:rPr>
        <w:t>:  Student Support Services</w:t>
      </w:r>
    </w:p>
    <w:p w14:paraId="71960CA1" w14:textId="77777777" w:rsidR="00012BFF" w:rsidRDefault="00012BFF" w:rsidP="00012BFF"/>
    <w:p w14:paraId="246F652A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REQUIREMENTS: </w:t>
      </w:r>
    </w:p>
    <w:p w14:paraId="6088CCA7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Bachelor’s Degree in Education, Masters preferred</w:t>
      </w:r>
    </w:p>
    <w:p w14:paraId="7B201F0C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Valid Illinois Teaching Certificate</w:t>
      </w:r>
    </w:p>
    <w:p w14:paraId="1A53FD48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Illinois ESL approval or endorsement</w:t>
      </w:r>
    </w:p>
    <w:p w14:paraId="2328789E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Knowledge in the area of reading and language acquisition</w:t>
      </w:r>
    </w:p>
    <w:p w14:paraId="62A8077C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Effective communication skills</w:t>
      </w:r>
    </w:p>
    <w:p w14:paraId="633401D4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Ability to collaborate with other teachers and parents</w:t>
      </w:r>
    </w:p>
    <w:p w14:paraId="5D36FD6D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Demonstrate capabilities of leadership, community relations, and communication skills</w:t>
      </w:r>
    </w:p>
    <w:p w14:paraId="21A52F84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Ability to plan, implement and evaluate effective teaching strategies for English language learners</w:t>
      </w:r>
    </w:p>
    <w:p w14:paraId="591CAA87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Strong organizational and time management skills</w:t>
      </w:r>
    </w:p>
    <w:p w14:paraId="3BC6D323" w14:textId="77777777" w:rsidR="00012BFF" w:rsidRDefault="00012BFF" w:rsidP="00012B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Five </w:t>
      </w:r>
      <w:proofErr w:type="spellStart"/>
      <w:r>
        <w:rPr>
          <w:rFonts w:ascii="Times" w:hAnsi="Times"/>
          <w:color w:val="000000"/>
        </w:rPr>
        <w:t>years experience</w:t>
      </w:r>
      <w:proofErr w:type="spellEnd"/>
      <w:r>
        <w:rPr>
          <w:rFonts w:ascii="Times" w:hAnsi="Times"/>
          <w:color w:val="000000"/>
        </w:rPr>
        <w:t xml:space="preserve"> as an ESL teacher preferred </w:t>
      </w:r>
    </w:p>
    <w:p w14:paraId="559EB43D" w14:textId="77777777" w:rsidR="00012BFF" w:rsidRDefault="00012BFF" w:rsidP="00012BFF">
      <w:pPr>
        <w:rPr>
          <w:rFonts w:ascii="Times New Roman" w:hAnsi="Times New Roman"/>
        </w:rPr>
      </w:pPr>
    </w:p>
    <w:p w14:paraId="44756FC9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color w:val="000000"/>
        </w:rPr>
        <w:t>SPECIFIC RESPONSIBILITIES:</w:t>
      </w:r>
      <w:r>
        <w:rPr>
          <w:rFonts w:ascii="Times" w:hAnsi="Times"/>
          <w:color w:val="000000"/>
        </w:rPr>
        <w:t>      </w:t>
      </w:r>
    </w:p>
    <w:p w14:paraId="684E53E0" w14:textId="77777777" w:rsidR="00012BFF" w:rsidRDefault="00012BFF" w:rsidP="00012BF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Facilitate and administer the districts WIDA Screener and ACCESS to students in accordance with state and district testing requirements</w:t>
      </w:r>
    </w:p>
    <w:p w14:paraId="1FF49AC2" w14:textId="77777777" w:rsidR="00012BFF" w:rsidRDefault="00012BFF" w:rsidP="00012BF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Maintain accurate, complete and correct records as required by law, district policy and administrative regulations</w:t>
      </w:r>
    </w:p>
    <w:p w14:paraId="05E1CAEA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3.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Establish and maintain communication with parents and staff members</w:t>
      </w:r>
    </w:p>
    <w:p w14:paraId="42321C98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4.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Understand, manage and implement Illinois State Board of Education requirements including</w:t>
      </w:r>
    </w:p>
    <w:p w14:paraId="177FC5CB" w14:textId="49EE506E" w:rsidR="00012BFF" w:rsidRDefault="00012BFF" w:rsidP="00012BFF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Title III/LIPLEP Grant</w:t>
      </w:r>
    </w:p>
    <w:p w14:paraId="1BD3B6AB" w14:textId="52E69DF5" w:rsidR="00012BFF" w:rsidRDefault="00012BFF" w:rsidP="00012BFF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Grant Periodic Reporting</w:t>
      </w:r>
    </w:p>
    <w:p w14:paraId="24138142" w14:textId="3FD1FD02" w:rsidR="00012BFF" w:rsidRDefault="00012BFF" w:rsidP="00012BFF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Title III Intent to Apply</w:t>
      </w:r>
    </w:p>
    <w:p w14:paraId="1B52913A" w14:textId="3F7EBAF8" w:rsidR="00012BFF" w:rsidRDefault="00012BFF" w:rsidP="00012BFF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Seal of Biliteracy Reporting</w:t>
      </w:r>
    </w:p>
    <w:p w14:paraId="499A2627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5.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Update Illinois Immigration Status, ELL enrollment and Student Information System</w:t>
      </w:r>
    </w:p>
    <w:p w14:paraId="39B675F8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6.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Create ESL teacher scheduling and professional development for district staff </w:t>
      </w:r>
    </w:p>
    <w:p w14:paraId="27D86FBB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7.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Lead discussion during staff meetings, assist in problem solving, collect input and feedback for</w:t>
      </w:r>
    </w:p>
    <w:p w14:paraId="35431B19" w14:textId="77777777" w:rsidR="00012BFF" w:rsidRDefault="00012BFF" w:rsidP="00012BFF">
      <w:pPr>
        <w:pStyle w:val="NormalWeb"/>
        <w:spacing w:before="0" w:beforeAutospacing="0" w:after="0" w:afterAutospacing="0"/>
        <w:ind w:firstLine="720"/>
      </w:pPr>
      <w:r>
        <w:rPr>
          <w:rFonts w:ascii="Times" w:hAnsi="Times"/>
          <w:color w:val="000000"/>
        </w:rPr>
        <w:t>program improvement</w:t>
      </w:r>
    </w:p>
    <w:p w14:paraId="6A735077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8.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Review instructional materials and make recommendation for change</w:t>
      </w:r>
    </w:p>
    <w:p w14:paraId="64E2E2E2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9.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Order and maintain instructional materials</w:t>
      </w:r>
    </w:p>
    <w:p w14:paraId="6F26E964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10.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Monitor and assigns software licenses for staff</w:t>
      </w:r>
    </w:p>
    <w:p w14:paraId="42D493BE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11.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Lead and coordinate Seal of Biliteracy assessments</w:t>
      </w:r>
    </w:p>
    <w:p w14:paraId="7034C7F2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12.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Attend Illinois Bilingual Directors Conference</w:t>
      </w:r>
    </w:p>
    <w:p w14:paraId="33E78CA5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13.</w:t>
      </w:r>
      <w:r>
        <w:rPr>
          <w:rStyle w:val="apple-tab-span"/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Coordinate scheduling for interpreters and bilingual tutors</w:t>
      </w:r>
    </w:p>
    <w:p w14:paraId="550B67FD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</w:rPr>
        <w:t>      14. Other duties as assigned</w:t>
      </w:r>
    </w:p>
    <w:p w14:paraId="31A12AC7" w14:textId="77777777" w:rsidR="00012BFF" w:rsidRDefault="00012BFF" w:rsidP="00012BFF">
      <w:pPr>
        <w:spacing w:after="240"/>
      </w:pPr>
      <w:r>
        <w:br/>
      </w:r>
    </w:p>
    <w:p w14:paraId="0EF2F448" w14:textId="77777777" w:rsidR="00012BFF" w:rsidRDefault="00012BFF" w:rsidP="00012BFF">
      <w:pPr>
        <w:pStyle w:val="NormalWeb"/>
        <w:spacing w:before="0" w:beforeAutospacing="0" w:after="0" w:afterAutospacing="0"/>
        <w:ind w:left="2880" w:firstLine="720"/>
      </w:pPr>
      <w:r>
        <w:rPr>
          <w:rFonts w:ascii="Times" w:hAnsi="Times"/>
          <w:b/>
          <w:bCs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="Times" w:hAnsi="Times"/>
          <w:b/>
          <w:bCs/>
          <w:i/>
          <w:iCs/>
          <w:color w:val="000000"/>
          <w:sz w:val="22"/>
          <w:szCs w:val="22"/>
        </w:rPr>
        <w:t>continued</w:t>
      </w:r>
      <w:proofErr w:type="gramEnd"/>
      <w:r>
        <w:rPr>
          <w:rFonts w:ascii="Times" w:hAnsi="Times"/>
          <w:b/>
          <w:bCs/>
          <w:i/>
          <w:iCs/>
          <w:color w:val="000000"/>
          <w:sz w:val="22"/>
          <w:szCs w:val="22"/>
        </w:rPr>
        <w:t xml:space="preserve"> on the next page)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3400"/>
      </w:tblGrid>
      <w:tr w:rsidR="00012BFF" w14:paraId="4900D0CF" w14:textId="77777777" w:rsidTr="00012BFF">
        <w:tc>
          <w:tcPr>
            <w:tcW w:w="6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3549" w14:textId="77777777" w:rsidR="00012BFF" w:rsidRDefault="00012BFF" w:rsidP="00012BF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b/>
                <w:bCs/>
                <w:color w:val="000000"/>
              </w:rPr>
            </w:pPr>
          </w:p>
          <w:p w14:paraId="28454E58" w14:textId="77777777" w:rsidR="00012BFF" w:rsidRDefault="00012BFF" w:rsidP="00012BF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b/>
                <w:bCs/>
                <w:color w:val="000000"/>
              </w:rPr>
            </w:pPr>
          </w:p>
          <w:p w14:paraId="1992156C" w14:textId="6A6025FE" w:rsidR="00012BFF" w:rsidRPr="00932BB3" w:rsidRDefault="00012BFF" w:rsidP="00012BFF">
            <w:pPr>
              <w:pStyle w:val="NormalWeb"/>
              <w:spacing w:before="0" w:beforeAutospacing="0" w:after="0" w:afterAutospacing="0"/>
            </w:pPr>
            <w:r>
              <w:rPr>
                <w:rFonts w:ascii="Helvetica Neue" w:hAnsi="Helvetica Neue"/>
                <w:b/>
                <w:bCs/>
                <w:color w:val="000000"/>
              </w:rPr>
              <w:t>APPLICATION DEADLINE/OPEN UNTIL:</w:t>
            </w:r>
            <w:r w:rsidR="00932BB3">
              <w:rPr>
                <w:rFonts w:ascii="Helvetica Neue" w:hAnsi="Helvetica Neue"/>
                <w:b/>
                <w:bCs/>
                <w:color w:val="000000"/>
              </w:rPr>
              <w:t xml:space="preserve">  </w:t>
            </w:r>
            <w:r w:rsidR="00932BB3" w:rsidRPr="00932BB3">
              <w:rPr>
                <w:rFonts w:ascii="Helvetica Neue" w:hAnsi="Helvetica Neue"/>
                <w:color w:val="000000"/>
              </w:rPr>
              <w:t>Until Filled</w:t>
            </w:r>
          </w:p>
          <w:p w14:paraId="66BFE038" w14:textId="77777777" w:rsidR="00012BFF" w:rsidRDefault="00012BFF">
            <w:pPr>
              <w:pStyle w:val="NormalWeb"/>
              <w:spacing w:before="0" w:beforeAutospacing="0" w:after="0" w:afterAutospacing="0"/>
              <w:ind w:left="-90" w:firstLine="9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 </w:t>
            </w:r>
          </w:p>
          <w:p w14:paraId="144C8A9B" w14:textId="180033F0" w:rsidR="00012BFF" w:rsidRDefault="00012BFF" w:rsidP="00012BFF">
            <w:pPr>
              <w:pStyle w:val="NormalWeb"/>
              <w:spacing w:before="0" w:beforeAutospacing="0" w:after="0" w:afterAutospacing="0"/>
              <w:ind w:left="-90"/>
            </w:pPr>
            <w:r w:rsidRPr="00012BFF">
              <w:rPr>
                <w:rFonts w:ascii="Helvetica Neue" w:hAnsi="Helvetica Neue"/>
                <w:b/>
                <w:bCs/>
                <w:color w:val="000000"/>
              </w:rPr>
              <w:t>EFFECTIVE DATE</w:t>
            </w:r>
            <w:r>
              <w:rPr>
                <w:rFonts w:ascii="Helvetica Neue" w:hAnsi="Helvetica Neue"/>
                <w:color w:val="000000"/>
              </w:rPr>
              <w:t>:  First contractual day of the 2023 – 2024         District 186  180-day calendar</w:t>
            </w:r>
          </w:p>
        </w:tc>
        <w:tc>
          <w:tcPr>
            <w:tcW w:w="3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62B7" w14:textId="77777777" w:rsidR="00012BFF" w:rsidRDefault="00012BFF"/>
        </w:tc>
      </w:tr>
      <w:tr w:rsidR="00012BFF" w14:paraId="1B7E4A43" w14:textId="77777777" w:rsidTr="00012BFF">
        <w:trPr>
          <w:trHeight w:val="7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3A32" w14:textId="77777777" w:rsidR="00012BFF" w:rsidRDefault="00012BF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b/>
                <w:bCs/>
                <w:color w:val="000000"/>
              </w:rPr>
            </w:pPr>
          </w:p>
          <w:p w14:paraId="195F97E4" w14:textId="6FB52465" w:rsidR="00012BFF" w:rsidRDefault="00012BF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>SALARY and BENEFITS:</w:t>
            </w:r>
            <w:r>
              <w:rPr>
                <w:rFonts w:ascii="Helvetica Neue" w:hAnsi="Helvetica Neue"/>
                <w:color w:val="000000"/>
              </w:rPr>
              <w:t xml:space="preserve"> In accordance with current SEA negotiated agreement which includes TIL stipend</w:t>
            </w:r>
          </w:p>
          <w:p w14:paraId="362CCCAF" w14:textId="77777777" w:rsidR="00012BFF" w:rsidRDefault="00012BFF">
            <w:pPr>
              <w:pStyle w:val="NormalWeb"/>
              <w:spacing w:before="0" w:beforeAutospacing="0" w:after="0" w:afterAutospacing="0"/>
            </w:pPr>
          </w:p>
          <w:p w14:paraId="0352D33C" w14:textId="77777777" w:rsidR="00012BFF" w:rsidRDefault="00012BFF"/>
        </w:tc>
      </w:tr>
    </w:tbl>
    <w:p w14:paraId="56F3BF49" w14:textId="77777777" w:rsidR="00012BFF" w:rsidRDefault="00012BFF" w:rsidP="00012BFF">
      <w:pPr>
        <w:pStyle w:val="NormalWeb"/>
        <w:spacing w:before="0" w:beforeAutospacing="0" w:after="0" w:afterAutospacing="0"/>
        <w:ind w:hanging="90"/>
      </w:pPr>
      <w:r>
        <w:rPr>
          <w:rStyle w:val="apple-tab-span"/>
          <w:rFonts w:ascii="Helvetica Neue" w:hAnsi="Helvetica Neue"/>
          <w:b/>
          <w:bCs/>
          <w:color w:val="000000"/>
        </w:rPr>
        <w:tab/>
      </w:r>
      <w:r>
        <w:rPr>
          <w:rFonts w:ascii="Helvetica Neue" w:hAnsi="Helvetica Neue"/>
          <w:b/>
          <w:bCs/>
          <w:color w:val="000000"/>
        </w:rPr>
        <w:t xml:space="preserve">HOW TO APPLY: </w:t>
      </w:r>
      <w:r>
        <w:rPr>
          <w:rFonts w:ascii="Helvetica Neue" w:hAnsi="Helvetica Neue"/>
          <w:color w:val="000000"/>
        </w:rPr>
        <w:t xml:space="preserve">go to </w:t>
      </w:r>
      <w:hyperlink r:id="rId8" w:history="1">
        <w:r>
          <w:rPr>
            <w:rStyle w:val="Hyperlink"/>
            <w:rFonts w:ascii="Helvetica Neue" w:hAnsi="Helvetica Neue"/>
          </w:rPr>
          <w:t>www.sps186.org/humanresources</w:t>
        </w:r>
      </w:hyperlink>
      <w:r>
        <w:rPr>
          <w:rFonts w:ascii="Helvetica Neue" w:hAnsi="Helvetica Neue"/>
          <w:color w:val="000000"/>
        </w:rPr>
        <w:t xml:space="preserve"> and click on certified vacancies, follow online instructions </w:t>
      </w:r>
      <w:r>
        <w:rPr>
          <w:rFonts w:ascii="Helvetica Neue" w:hAnsi="Helvetica Neue"/>
          <w:i/>
          <w:iCs/>
          <w:color w:val="000000"/>
        </w:rPr>
        <w:t>OR</w:t>
      </w:r>
    </w:p>
    <w:p w14:paraId="5FFE4748" w14:textId="77777777" w:rsidR="00012BFF" w:rsidRDefault="00012BFF" w:rsidP="00012BFF">
      <w:pPr>
        <w:pStyle w:val="NormalWeb"/>
        <w:spacing w:before="0" w:beforeAutospacing="0" w:after="0" w:afterAutospacing="0"/>
      </w:pPr>
      <w:r>
        <w:rPr>
          <w:rStyle w:val="apple-tab-span"/>
          <w:rFonts w:ascii="Helvetica Neue" w:hAnsi="Helvetica Neue"/>
          <w:b/>
          <w:bCs/>
          <w:color w:val="000000"/>
        </w:rPr>
        <w:tab/>
      </w:r>
    </w:p>
    <w:p w14:paraId="39018759" w14:textId="77777777" w:rsidR="00012BFF" w:rsidRDefault="00012BFF" w:rsidP="00012BFF">
      <w:pPr>
        <w:pStyle w:val="NormalWeb"/>
        <w:spacing w:before="0" w:beforeAutospacing="0" w:after="0" w:afterAutospacing="0"/>
        <w:ind w:left="90" w:hanging="90"/>
      </w:pPr>
      <w:r>
        <w:rPr>
          <w:rFonts w:ascii="Helvetica Neue" w:hAnsi="Helvetica Neue"/>
          <w:b/>
          <w:bCs/>
          <w:color w:val="000000"/>
        </w:rPr>
        <w:t>Refer application and resume to:</w:t>
      </w:r>
    </w:p>
    <w:p w14:paraId="0AB23448" w14:textId="77777777" w:rsidR="00012BFF" w:rsidRDefault="00012BFF" w:rsidP="00012BFF">
      <w:pPr>
        <w:pStyle w:val="NormalWeb"/>
        <w:spacing w:before="0" w:beforeAutospacing="0" w:after="0" w:afterAutospacing="0"/>
        <w:ind w:left="90"/>
      </w:pPr>
      <w:r>
        <w:rPr>
          <w:rFonts w:ascii="Helvetica Neue" w:hAnsi="Helvetica Neue"/>
          <w:color w:val="000000"/>
        </w:rPr>
        <w:t>Gina McLaughlin-</w:t>
      </w:r>
      <w:proofErr w:type="spellStart"/>
      <w:r>
        <w:rPr>
          <w:rFonts w:ascii="Helvetica Neue" w:hAnsi="Helvetica Neue"/>
          <w:color w:val="000000"/>
        </w:rPr>
        <w:t>Schurman</w:t>
      </w:r>
      <w:proofErr w:type="spellEnd"/>
    </w:p>
    <w:p w14:paraId="718C648D" w14:textId="77777777" w:rsidR="00012BFF" w:rsidRDefault="00012BFF" w:rsidP="00012BFF">
      <w:pPr>
        <w:pStyle w:val="NormalWeb"/>
        <w:spacing w:before="0" w:beforeAutospacing="0" w:after="0" w:afterAutospacing="0"/>
        <w:ind w:left="90"/>
      </w:pPr>
      <w:r>
        <w:rPr>
          <w:rFonts w:ascii="Helvetica Neue" w:hAnsi="Helvetica Neue"/>
          <w:color w:val="000000"/>
        </w:rPr>
        <w:t>Assistant Superintendent of Human Resources</w:t>
      </w:r>
    </w:p>
    <w:p w14:paraId="31FA707B" w14:textId="77777777" w:rsidR="00012BFF" w:rsidRDefault="00012BFF" w:rsidP="00012BFF">
      <w:pPr>
        <w:pStyle w:val="NormalWeb"/>
        <w:spacing w:before="0" w:beforeAutospacing="0" w:after="0" w:afterAutospacing="0"/>
        <w:ind w:left="90"/>
      </w:pPr>
      <w:r>
        <w:rPr>
          <w:rFonts w:ascii="Helvetica Neue" w:hAnsi="Helvetica Neue"/>
          <w:color w:val="000000"/>
        </w:rPr>
        <w:t>Springfield Public Schools District 186</w:t>
      </w:r>
    </w:p>
    <w:p w14:paraId="6FB9F0E1" w14:textId="77777777" w:rsidR="00012BFF" w:rsidRDefault="00012BFF" w:rsidP="00012BFF">
      <w:pPr>
        <w:pStyle w:val="NormalWeb"/>
        <w:spacing w:before="0" w:beforeAutospacing="0" w:after="0" w:afterAutospacing="0"/>
        <w:ind w:left="90"/>
      </w:pPr>
      <w:r>
        <w:rPr>
          <w:rFonts w:ascii="Helvetica Neue" w:hAnsi="Helvetica Neue"/>
          <w:color w:val="000000"/>
        </w:rPr>
        <w:t>1900 West Monroe Street</w:t>
      </w:r>
    </w:p>
    <w:p w14:paraId="4B5ACB8B" w14:textId="77777777" w:rsidR="00012BFF" w:rsidRDefault="00012BFF" w:rsidP="00012BFF">
      <w:pPr>
        <w:pStyle w:val="NormalWeb"/>
        <w:spacing w:before="0" w:beforeAutospacing="0" w:after="0" w:afterAutospacing="0"/>
        <w:ind w:left="90"/>
      </w:pPr>
      <w:r>
        <w:rPr>
          <w:rFonts w:ascii="Helvetica Neue" w:hAnsi="Helvetica Neue"/>
          <w:color w:val="000000"/>
        </w:rPr>
        <w:t>Springfield, IL 62704 </w:t>
      </w:r>
    </w:p>
    <w:p w14:paraId="753F6B3C" w14:textId="77777777" w:rsidR="00012BFF" w:rsidRDefault="00012BFF" w:rsidP="00012BFF">
      <w:pPr>
        <w:pStyle w:val="NormalWeb"/>
        <w:spacing w:before="0" w:beforeAutospacing="0" w:after="0" w:afterAutospacing="0"/>
        <w:ind w:left="90"/>
      </w:pPr>
      <w:r>
        <w:rPr>
          <w:rFonts w:ascii="Helvetica Neue" w:hAnsi="Helvetica Neue"/>
          <w:color w:val="000000"/>
        </w:rPr>
        <w:t>217-525-3006</w:t>
      </w:r>
    </w:p>
    <w:p w14:paraId="1D01D18A" w14:textId="77777777" w:rsidR="00012BFF" w:rsidRDefault="00012BFF" w:rsidP="00012BFF">
      <w:pPr>
        <w:spacing w:after="240"/>
      </w:pPr>
      <w:r>
        <w:br/>
      </w:r>
    </w:p>
    <w:p w14:paraId="41646BCB" w14:textId="77777777" w:rsidR="00111F76" w:rsidRPr="000F1081" w:rsidRDefault="00111F76" w:rsidP="00B9177E">
      <w:pPr>
        <w:rPr>
          <w:rFonts w:ascii="Helvetica" w:hAnsi="Helvetica"/>
          <w:b/>
          <w:sz w:val="28"/>
        </w:rPr>
      </w:pPr>
    </w:p>
    <w:p w14:paraId="448818D2" w14:textId="77777777" w:rsidR="00567058" w:rsidRPr="000F1081" w:rsidRDefault="00567058" w:rsidP="003D6959">
      <w:pPr>
        <w:rPr>
          <w:rFonts w:ascii="Helvetica" w:hAnsi="Helvetica"/>
        </w:rPr>
      </w:pPr>
    </w:p>
    <w:sectPr w:rsidR="00567058" w:rsidRPr="000F1081" w:rsidSect="00EE7B4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117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EF00" w14:textId="77777777" w:rsidR="006F7977" w:rsidRDefault="006F7977" w:rsidP="00B9177E">
      <w:r>
        <w:separator/>
      </w:r>
    </w:p>
  </w:endnote>
  <w:endnote w:type="continuationSeparator" w:id="0">
    <w:p w14:paraId="712D183A" w14:textId="77777777" w:rsidR="006F7977" w:rsidRDefault="006F7977" w:rsidP="00B9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E480" w14:textId="77777777" w:rsidR="000F1081" w:rsidRDefault="00000000">
    <w:pPr>
      <w:pStyle w:val="Footer"/>
    </w:pPr>
    <w:sdt>
      <w:sdtPr>
        <w:id w:val="1673608521"/>
        <w:temporary/>
        <w:showingPlcHdr/>
      </w:sdtPr>
      <w:sdtContent>
        <w:r w:rsidR="000F1081">
          <w:t>[Type text]</w:t>
        </w:r>
      </w:sdtContent>
    </w:sdt>
    <w:r w:rsidR="000F1081">
      <w:ptab w:relativeTo="margin" w:alignment="center" w:leader="none"/>
    </w:r>
    <w:sdt>
      <w:sdtPr>
        <w:id w:val="1492067322"/>
        <w:temporary/>
        <w:showingPlcHdr/>
      </w:sdtPr>
      <w:sdtContent>
        <w:r w:rsidR="000F1081">
          <w:t>[Type text]</w:t>
        </w:r>
      </w:sdtContent>
    </w:sdt>
    <w:r w:rsidR="000F1081">
      <w:ptab w:relativeTo="margin" w:alignment="right" w:leader="none"/>
    </w:r>
    <w:sdt>
      <w:sdtPr>
        <w:id w:val="-1951923303"/>
        <w:temporary/>
        <w:showingPlcHdr/>
      </w:sdtPr>
      <w:sdtContent>
        <w:r w:rsidR="000F108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BF31" w14:textId="77777777" w:rsidR="000F1081" w:rsidRDefault="000F1081" w:rsidP="00814876">
    <w:pPr>
      <w:tabs>
        <w:tab w:val="left" w:pos="10800"/>
      </w:tabs>
      <w:jc w:val="center"/>
      <w:rPr>
        <w:rFonts w:ascii="Helvetica" w:hAnsi="Helvetica"/>
      </w:rPr>
    </w:pPr>
    <w:r>
      <w:rPr>
        <w:rFonts w:ascii="Helvetica" w:hAnsi="Helvetica"/>
        <w:sz w:val="18"/>
      </w:rPr>
      <w:t>We do not discriminate against any employee or applicant for employment because of race, color, religion, sex, national origin, age or disability.</w:t>
    </w:r>
  </w:p>
  <w:p w14:paraId="6705770B" w14:textId="77777777" w:rsidR="000F1081" w:rsidRDefault="000F1081" w:rsidP="00814876">
    <w:pPr>
      <w:tabs>
        <w:tab w:val="left" w:pos="10800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AN AFFIRMATIVE ACTION/EQUAL OPPORTUNITY EMPLOYER</w:t>
    </w:r>
  </w:p>
  <w:p w14:paraId="57B4BC55" w14:textId="77777777" w:rsidR="000F1081" w:rsidRPr="00814876" w:rsidRDefault="000F1081" w:rsidP="0081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9BAB" w14:textId="77777777" w:rsidR="006F7977" w:rsidRDefault="006F7977" w:rsidP="00B9177E">
      <w:r>
        <w:separator/>
      </w:r>
    </w:p>
  </w:footnote>
  <w:footnote w:type="continuationSeparator" w:id="0">
    <w:p w14:paraId="4CB2C5DB" w14:textId="77777777" w:rsidR="006F7977" w:rsidRDefault="006F7977" w:rsidP="00B9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47B" w14:textId="77777777" w:rsidR="000F1081" w:rsidRDefault="00000000">
    <w:pPr>
      <w:pStyle w:val="Header"/>
    </w:pPr>
    <w:sdt>
      <w:sdtPr>
        <w:id w:val="1678765275"/>
        <w:placeholder>
          <w:docPart w:val="69109499334A784C988C5694CC2CD995"/>
        </w:placeholder>
        <w:temporary/>
        <w:showingPlcHdr/>
      </w:sdtPr>
      <w:sdtContent>
        <w:r w:rsidR="000F1081">
          <w:t>[Type text]</w:t>
        </w:r>
      </w:sdtContent>
    </w:sdt>
    <w:r w:rsidR="000F1081">
      <w:ptab w:relativeTo="margin" w:alignment="center" w:leader="none"/>
    </w:r>
    <w:sdt>
      <w:sdtPr>
        <w:id w:val="198895431"/>
        <w:placeholder>
          <w:docPart w:val="CD7A0ECC6C3D764588BE0EC0046DFCE2"/>
        </w:placeholder>
        <w:temporary/>
        <w:showingPlcHdr/>
      </w:sdtPr>
      <w:sdtContent>
        <w:r w:rsidR="000F1081">
          <w:t>[Type text]</w:t>
        </w:r>
      </w:sdtContent>
    </w:sdt>
    <w:r w:rsidR="000F1081">
      <w:ptab w:relativeTo="margin" w:alignment="right" w:leader="none"/>
    </w:r>
    <w:sdt>
      <w:sdtPr>
        <w:id w:val="162131032"/>
        <w:placeholder>
          <w:docPart w:val="3EC1B5070AE2114CBD7877C1FB08717D"/>
        </w:placeholder>
        <w:temporary/>
        <w:showingPlcHdr/>
      </w:sdtPr>
      <w:sdtContent>
        <w:r w:rsidR="000F1081">
          <w:t>[Type text]</w:t>
        </w:r>
      </w:sdtContent>
    </w:sdt>
  </w:p>
  <w:p w14:paraId="4A88D98F" w14:textId="77777777" w:rsidR="000F1081" w:rsidRDefault="000F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8EF" w14:textId="77777777" w:rsidR="000F1081" w:rsidRDefault="000F1081" w:rsidP="00E103B2">
    <w:pPr>
      <w:pStyle w:val="Header"/>
      <w:tabs>
        <w:tab w:val="left" w:pos="2133"/>
        <w:tab w:val="center" w:pos="5400"/>
      </w:tabs>
      <w:jc w:val="center"/>
    </w:pPr>
    <w:r>
      <w:rPr>
        <w:noProof/>
      </w:rPr>
      <w:drawing>
        <wp:inline distT="0" distB="0" distL="0" distR="0" wp14:anchorId="070455D7" wp14:editId="4C5DC4CA">
          <wp:extent cx="2996447" cy="633863"/>
          <wp:effectExtent l="0" t="0" r="127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86 Preferred W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144" cy="63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84"/>
    <w:multiLevelType w:val="hybridMultilevel"/>
    <w:tmpl w:val="3F18FF22"/>
    <w:lvl w:ilvl="0" w:tplc="DED6DB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C58F9"/>
    <w:multiLevelType w:val="multilevel"/>
    <w:tmpl w:val="2E9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83979"/>
    <w:multiLevelType w:val="multilevel"/>
    <w:tmpl w:val="3DD0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4B57"/>
    <w:multiLevelType w:val="hybridMultilevel"/>
    <w:tmpl w:val="224C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6AD"/>
    <w:multiLevelType w:val="hybridMultilevel"/>
    <w:tmpl w:val="553A2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47DF8"/>
    <w:multiLevelType w:val="hybridMultilevel"/>
    <w:tmpl w:val="02026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80147"/>
    <w:multiLevelType w:val="multilevel"/>
    <w:tmpl w:val="739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6A86"/>
    <w:multiLevelType w:val="hybridMultilevel"/>
    <w:tmpl w:val="DBC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525C"/>
    <w:multiLevelType w:val="hybridMultilevel"/>
    <w:tmpl w:val="7410F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42AFD"/>
    <w:multiLevelType w:val="hybridMultilevel"/>
    <w:tmpl w:val="CBD6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CF0"/>
    <w:multiLevelType w:val="singleLevel"/>
    <w:tmpl w:val="DE1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16A62AF"/>
    <w:multiLevelType w:val="hybridMultilevel"/>
    <w:tmpl w:val="13E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F24AB"/>
    <w:multiLevelType w:val="hybridMultilevel"/>
    <w:tmpl w:val="05A4B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C59E3"/>
    <w:multiLevelType w:val="hybridMultilevel"/>
    <w:tmpl w:val="05A4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2662C"/>
    <w:multiLevelType w:val="hybridMultilevel"/>
    <w:tmpl w:val="EDF0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310C9"/>
    <w:multiLevelType w:val="multilevel"/>
    <w:tmpl w:val="313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D58BF"/>
    <w:multiLevelType w:val="multilevel"/>
    <w:tmpl w:val="FA28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045652">
    <w:abstractNumId w:val="12"/>
  </w:num>
  <w:num w:numId="2" w16cid:durableId="1680279646">
    <w:abstractNumId w:val="13"/>
  </w:num>
  <w:num w:numId="3" w16cid:durableId="2065056501">
    <w:abstractNumId w:val="14"/>
  </w:num>
  <w:num w:numId="4" w16cid:durableId="1827865193">
    <w:abstractNumId w:val="8"/>
  </w:num>
  <w:num w:numId="5" w16cid:durableId="1143503315">
    <w:abstractNumId w:val="11"/>
  </w:num>
  <w:num w:numId="6" w16cid:durableId="932589873">
    <w:abstractNumId w:val="9"/>
  </w:num>
  <w:num w:numId="7" w16cid:durableId="779687696">
    <w:abstractNumId w:val="4"/>
  </w:num>
  <w:num w:numId="8" w16cid:durableId="116531894">
    <w:abstractNumId w:val="0"/>
  </w:num>
  <w:num w:numId="9" w16cid:durableId="1722553495">
    <w:abstractNumId w:val="5"/>
  </w:num>
  <w:num w:numId="10" w16cid:durableId="2024890969">
    <w:abstractNumId w:val="10"/>
  </w:num>
  <w:num w:numId="11" w16cid:durableId="1157185039">
    <w:abstractNumId w:val="7"/>
  </w:num>
  <w:num w:numId="12" w16cid:durableId="1266964675">
    <w:abstractNumId w:val="3"/>
  </w:num>
  <w:num w:numId="13" w16cid:durableId="934287933">
    <w:abstractNumId w:val="6"/>
  </w:num>
  <w:num w:numId="14" w16cid:durableId="2027511209">
    <w:abstractNumId w:val="15"/>
  </w:num>
  <w:num w:numId="15" w16cid:durableId="510147879">
    <w:abstractNumId w:val="16"/>
  </w:num>
  <w:num w:numId="16" w16cid:durableId="977951679">
    <w:abstractNumId w:val="1"/>
  </w:num>
  <w:num w:numId="17" w16cid:durableId="177240621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58"/>
    <w:rsid w:val="00012BFF"/>
    <w:rsid w:val="000314C6"/>
    <w:rsid w:val="000332CE"/>
    <w:rsid w:val="000337CB"/>
    <w:rsid w:val="00034D17"/>
    <w:rsid w:val="00037446"/>
    <w:rsid w:val="00041A49"/>
    <w:rsid w:val="00043CE5"/>
    <w:rsid w:val="00047C09"/>
    <w:rsid w:val="00047DFF"/>
    <w:rsid w:val="0005260D"/>
    <w:rsid w:val="00056C75"/>
    <w:rsid w:val="000674F2"/>
    <w:rsid w:val="00070458"/>
    <w:rsid w:val="00075DB8"/>
    <w:rsid w:val="00075E51"/>
    <w:rsid w:val="0007607B"/>
    <w:rsid w:val="00077C43"/>
    <w:rsid w:val="00080453"/>
    <w:rsid w:val="00083DBC"/>
    <w:rsid w:val="00084482"/>
    <w:rsid w:val="00085BA6"/>
    <w:rsid w:val="00087C00"/>
    <w:rsid w:val="00087DCD"/>
    <w:rsid w:val="0009270D"/>
    <w:rsid w:val="0009667F"/>
    <w:rsid w:val="00097F3B"/>
    <w:rsid w:val="000B0B5C"/>
    <w:rsid w:val="000B1191"/>
    <w:rsid w:val="000B24DF"/>
    <w:rsid w:val="000B6B6F"/>
    <w:rsid w:val="000D1B74"/>
    <w:rsid w:val="000E171F"/>
    <w:rsid w:val="000E37AD"/>
    <w:rsid w:val="000E7217"/>
    <w:rsid w:val="000E7E66"/>
    <w:rsid w:val="000F0CCD"/>
    <w:rsid w:val="000F0F93"/>
    <w:rsid w:val="000F1081"/>
    <w:rsid w:val="000F1F2E"/>
    <w:rsid w:val="000F3015"/>
    <w:rsid w:val="000F3677"/>
    <w:rsid w:val="001004EA"/>
    <w:rsid w:val="00105EF9"/>
    <w:rsid w:val="001063AF"/>
    <w:rsid w:val="00110926"/>
    <w:rsid w:val="00111BA6"/>
    <w:rsid w:val="00111F76"/>
    <w:rsid w:val="00117185"/>
    <w:rsid w:val="001200C3"/>
    <w:rsid w:val="001265CB"/>
    <w:rsid w:val="0012742D"/>
    <w:rsid w:val="0012797E"/>
    <w:rsid w:val="00136830"/>
    <w:rsid w:val="001409D7"/>
    <w:rsid w:val="00143F9C"/>
    <w:rsid w:val="00147F60"/>
    <w:rsid w:val="00150A63"/>
    <w:rsid w:val="00154103"/>
    <w:rsid w:val="00156B99"/>
    <w:rsid w:val="00157492"/>
    <w:rsid w:val="00161CAA"/>
    <w:rsid w:val="00171509"/>
    <w:rsid w:val="00171648"/>
    <w:rsid w:val="00187371"/>
    <w:rsid w:val="00192975"/>
    <w:rsid w:val="001A0DC7"/>
    <w:rsid w:val="001A434B"/>
    <w:rsid w:val="001A4FDA"/>
    <w:rsid w:val="001B1748"/>
    <w:rsid w:val="001B6DE4"/>
    <w:rsid w:val="001C19A0"/>
    <w:rsid w:val="001C593E"/>
    <w:rsid w:val="001C6BAB"/>
    <w:rsid w:val="001D2A68"/>
    <w:rsid w:val="001D3DC1"/>
    <w:rsid w:val="001E3FAE"/>
    <w:rsid w:val="001E4D22"/>
    <w:rsid w:val="001E776B"/>
    <w:rsid w:val="00201E86"/>
    <w:rsid w:val="002044A7"/>
    <w:rsid w:val="002054A0"/>
    <w:rsid w:val="00210013"/>
    <w:rsid w:val="00210218"/>
    <w:rsid w:val="00213A17"/>
    <w:rsid w:val="002149E6"/>
    <w:rsid w:val="00217E49"/>
    <w:rsid w:val="00220C90"/>
    <w:rsid w:val="00224DF7"/>
    <w:rsid w:val="002278B9"/>
    <w:rsid w:val="00227E2D"/>
    <w:rsid w:val="00232086"/>
    <w:rsid w:val="00232FDC"/>
    <w:rsid w:val="00233E6E"/>
    <w:rsid w:val="00246C90"/>
    <w:rsid w:val="00251919"/>
    <w:rsid w:val="00254F1B"/>
    <w:rsid w:val="002608D3"/>
    <w:rsid w:val="00260C59"/>
    <w:rsid w:val="00270AFA"/>
    <w:rsid w:val="00272CDD"/>
    <w:rsid w:val="0027405F"/>
    <w:rsid w:val="0027688A"/>
    <w:rsid w:val="002772A9"/>
    <w:rsid w:val="002772DC"/>
    <w:rsid w:val="00293CC9"/>
    <w:rsid w:val="00295D05"/>
    <w:rsid w:val="002976D9"/>
    <w:rsid w:val="002A0B90"/>
    <w:rsid w:val="002B4309"/>
    <w:rsid w:val="002B4C94"/>
    <w:rsid w:val="002C1891"/>
    <w:rsid w:val="002C5D20"/>
    <w:rsid w:val="002D0661"/>
    <w:rsid w:val="002D2462"/>
    <w:rsid w:val="002D4085"/>
    <w:rsid w:val="002D4D56"/>
    <w:rsid w:val="002D5A03"/>
    <w:rsid w:val="002D6007"/>
    <w:rsid w:val="002E6972"/>
    <w:rsid w:val="002E729A"/>
    <w:rsid w:val="002E7FC4"/>
    <w:rsid w:val="002F4992"/>
    <w:rsid w:val="002F5104"/>
    <w:rsid w:val="002F75C9"/>
    <w:rsid w:val="00301839"/>
    <w:rsid w:val="0030211E"/>
    <w:rsid w:val="00302D29"/>
    <w:rsid w:val="00306E36"/>
    <w:rsid w:val="00312DD9"/>
    <w:rsid w:val="00321221"/>
    <w:rsid w:val="00325F03"/>
    <w:rsid w:val="00332CF1"/>
    <w:rsid w:val="00340A8A"/>
    <w:rsid w:val="00341143"/>
    <w:rsid w:val="00346EDE"/>
    <w:rsid w:val="003516A0"/>
    <w:rsid w:val="00355FC4"/>
    <w:rsid w:val="00371277"/>
    <w:rsid w:val="003716A7"/>
    <w:rsid w:val="00371BC6"/>
    <w:rsid w:val="00373FA4"/>
    <w:rsid w:val="003807F8"/>
    <w:rsid w:val="00386A13"/>
    <w:rsid w:val="00397FD2"/>
    <w:rsid w:val="003A2828"/>
    <w:rsid w:val="003A2D99"/>
    <w:rsid w:val="003A3C49"/>
    <w:rsid w:val="003A4321"/>
    <w:rsid w:val="003B05B4"/>
    <w:rsid w:val="003B4BF8"/>
    <w:rsid w:val="003B665B"/>
    <w:rsid w:val="003C3875"/>
    <w:rsid w:val="003D0DA4"/>
    <w:rsid w:val="003D1538"/>
    <w:rsid w:val="003D39FC"/>
    <w:rsid w:val="003D6959"/>
    <w:rsid w:val="003D6975"/>
    <w:rsid w:val="003D6A76"/>
    <w:rsid w:val="003D7115"/>
    <w:rsid w:val="003E7F6D"/>
    <w:rsid w:val="003F00B4"/>
    <w:rsid w:val="003F25A9"/>
    <w:rsid w:val="003F5EBB"/>
    <w:rsid w:val="004006E1"/>
    <w:rsid w:val="00404F5F"/>
    <w:rsid w:val="00405ECD"/>
    <w:rsid w:val="0040776C"/>
    <w:rsid w:val="00411A26"/>
    <w:rsid w:val="004140E9"/>
    <w:rsid w:val="00422C18"/>
    <w:rsid w:val="004274E4"/>
    <w:rsid w:val="00433599"/>
    <w:rsid w:val="0043620B"/>
    <w:rsid w:val="00444C7E"/>
    <w:rsid w:val="00450E59"/>
    <w:rsid w:val="0045780B"/>
    <w:rsid w:val="00461D34"/>
    <w:rsid w:val="00472241"/>
    <w:rsid w:val="00483EE3"/>
    <w:rsid w:val="00490F68"/>
    <w:rsid w:val="004925A7"/>
    <w:rsid w:val="004925B1"/>
    <w:rsid w:val="004A5B32"/>
    <w:rsid w:val="004A69C7"/>
    <w:rsid w:val="004B534E"/>
    <w:rsid w:val="004C34C4"/>
    <w:rsid w:val="004E3ADB"/>
    <w:rsid w:val="004E4600"/>
    <w:rsid w:val="004E7DD9"/>
    <w:rsid w:val="004F271E"/>
    <w:rsid w:val="004F6BCC"/>
    <w:rsid w:val="004F7498"/>
    <w:rsid w:val="005111C2"/>
    <w:rsid w:val="005141FA"/>
    <w:rsid w:val="00516FBC"/>
    <w:rsid w:val="00517CF1"/>
    <w:rsid w:val="005204D4"/>
    <w:rsid w:val="0052464C"/>
    <w:rsid w:val="00527AD9"/>
    <w:rsid w:val="00533BD0"/>
    <w:rsid w:val="00533E3B"/>
    <w:rsid w:val="00536600"/>
    <w:rsid w:val="00537DC0"/>
    <w:rsid w:val="005463B9"/>
    <w:rsid w:val="0054700B"/>
    <w:rsid w:val="00547947"/>
    <w:rsid w:val="00547AF1"/>
    <w:rsid w:val="0055366F"/>
    <w:rsid w:val="00560009"/>
    <w:rsid w:val="005620E7"/>
    <w:rsid w:val="0056216B"/>
    <w:rsid w:val="0056253C"/>
    <w:rsid w:val="00565AEF"/>
    <w:rsid w:val="00566580"/>
    <w:rsid w:val="00567058"/>
    <w:rsid w:val="00573D04"/>
    <w:rsid w:val="005767FA"/>
    <w:rsid w:val="00583722"/>
    <w:rsid w:val="00583D6B"/>
    <w:rsid w:val="00587FA4"/>
    <w:rsid w:val="00592DAB"/>
    <w:rsid w:val="005A1F84"/>
    <w:rsid w:val="005A5DC6"/>
    <w:rsid w:val="005B11D6"/>
    <w:rsid w:val="005B1CFE"/>
    <w:rsid w:val="005B2DBE"/>
    <w:rsid w:val="005B6044"/>
    <w:rsid w:val="005B7AFE"/>
    <w:rsid w:val="005C23A5"/>
    <w:rsid w:val="005C24E5"/>
    <w:rsid w:val="005C46B0"/>
    <w:rsid w:val="005C4B27"/>
    <w:rsid w:val="005C60B6"/>
    <w:rsid w:val="005D276C"/>
    <w:rsid w:val="005E08DF"/>
    <w:rsid w:val="005E1A59"/>
    <w:rsid w:val="005E56C7"/>
    <w:rsid w:val="005E6721"/>
    <w:rsid w:val="005E7D3C"/>
    <w:rsid w:val="005F1F25"/>
    <w:rsid w:val="005F38B4"/>
    <w:rsid w:val="005F467A"/>
    <w:rsid w:val="00602AC1"/>
    <w:rsid w:val="00610AEA"/>
    <w:rsid w:val="00610C9B"/>
    <w:rsid w:val="00617BB7"/>
    <w:rsid w:val="0062211F"/>
    <w:rsid w:val="00623730"/>
    <w:rsid w:val="006479E5"/>
    <w:rsid w:val="00651A25"/>
    <w:rsid w:val="00653DDF"/>
    <w:rsid w:val="006565C6"/>
    <w:rsid w:val="00657E7F"/>
    <w:rsid w:val="00660604"/>
    <w:rsid w:val="00665736"/>
    <w:rsid w:val="00673B50"/>
    <w:rsid w:val="006A0318"/>
    <w:rsid w:val="006A76AC"/>
    <w:rsid w:val="006B7342"/>
    <w:rsid w:val="006B7BCF"/>
    <w:rsid w:val="006D3E91"/>
    <w:rsid w:val="006D551B"/>
    <w:rsid w:val="006E4FD7"/>
    <w:rsid w:val="006E7349"/>
    <w:rsid w:val="006F5631"/>
    <w:rsid w:val="006F56A3"/>
    <w:rsid w:val="006F7301"/>
    <w:rsid w:val="006F7977"/>
    <w:rsid w:val="00704616"/>
    <w:rsid w:val="00704F75"/>
    <w:rsid w:val="007135FF"/>
    <w:rsid w:val="00713CDA"/>
    <w:rsid w:val="007169F1"/>
    <w:rsid w:val="007174D4"/>
    <w:rsid w:val="007323CC"/>
    <w:rsid w:val="007403FF"/>
    <w:rsid w:val="00742F85"/>
    <w:rsid w:val="007430ED"/>
    <w:rsid w:val="00755B96"/>
    <w:rsid w:val="0075753A"/>
    <w:rsid w:val="00760965"/>
    <w:rsid w:val="0076145A"/>
    <w:rsid w:val="007667D2"/>
    <w:rsid w:val="007750DF"/>
    <w:rsid w:val="007754A8"/>
    <w:rsid w:val="007765F7"/>
    <w:rsid w:val="00784B30"/>
    <w:rsid w:val="00786AA4"/>
    <w:rsid w:val="00793B26"/>
    <w:rsid w:val="00796138"/>
    <w:rsid w:val="007A6495"/>
    <w:rsid w:val="007A72FC"/>
    <w:rsid w:val="007A7A18"/>
    <w:rsid w:val="007C3985"/>
    <w:rsid w:val="007C3F9C"/>
    <w:rsid w:val="007C5E14"/>
    <w:rsid w:val="007D4E86"/>
    <w:rsid w:val="007D773F"/>
    <w:rsid w:val="007E6843"/>
    <w:rsid w:val="007F1F09"/>
    <w:rsid w:val="007F2F76"/>
    <w:rsid w:val="007F319A"/>
    <w:rsid w:val="007F3997"/>
    <w:rsid w:val="007F4BD5"/>
    <w:rsid w:val="0080544A"/>
    <w:rsid w:val="00810983"/>
    <w:rsid w:val="00814876"/>
    <w:rsid w:val="00821656"/>
    <w:rsid w:val="008269D5"/>
    <w:rsid w:val="00827736"/>
    <w:rsid w:val="00831542"/>
    <w:rsid w:val="0083482C"/>
    <w:rsid w:val="00850F8C"/>
    <w:rsid w:val="00851E81"/>
    <w:rsid w:val="008524CD"/>
    <w:rsid w:val="00854BCB"/>
    <w:rsid w:val="00856615"/>
    <w:rsid w:val="008572ED"/>
    <w:rsid w:val="00857367"/>
    <w:rsid w:val="00863DDC"/>
    <w:rsid w:val="0086738C"/>
    <w:rsid w:val="0087097C"/>
    <w:rsid w:val="008846CD"/>
    <w:rsid w:val="00886C1C"/>
    <w:rsid w:val="00892C1D"/>
    <w:rsid w:val="00893D6E"/>
    <w:rsid w:val="008977C2"/>
    <w:rsid w:val="008A5555"/>
    <w:rsid w:val="008A6D0F"/>
    <w:rsid w:val="008B0F2E"/>
    <w:rsid w:val="008B3D54"/>
    <w:rsid w:val="008B41F8"/>
    <w:rsid w:val="008C7CEC"/>
    <w:rsid w:val="008C7CEF"/>
    <w:rsid w:val="008D191E"/>
    <w:rsid w:val="008D3A80"/>
    <w:rsid w:val="008E1083"/>
    <w:rsid w:val="008F0D1A"/>
    <w:rsid w:val="008F348F"/>
    <w:rsid w:val="009010A7"/>
    <w:rsid w:val="0090279E"/>
    <w:rsid w:val="009070AE"/>
    <w:rsid w:val="009070D4"/>
    <w:rsid w:val="00911159"/>
    <w:rsid w:val="0092510C"/>
    <w:rsid w:val="0092759E"/>
    <w:rsid w:val="00932BB3"/>
    <w:rsid w:val="00934D61"/>
    <w:rsid w:val="00937501"/>
    <w:rsid w:val="00945721"/>
    <w:rsid w:val="0095023E"/>
    <w:rsid w:val="009504E4"/>
    <w:rsid w:val="00957FB5"/>
    <w:rsid w:val="009603F6"/>
    <w:rsid w:val="00965F17"/>
    <w:rsid w:val="00967A40"/>
    <w:rsid w:val="00976002"/>
    <w:rsid w:val="009847C6"/>
    <w:rsid w:val="00986360"/>
    <w:rsid w:val="00987470"/>
    <w:rsid w:val="009920CE"/>
    <w:rsid w:val="00995E9A"/>
    <w:rsid w:val="009A49F6"/>
    <w:rsid w:val="009B2C0E"/>
    <w:rsid w:val="009B3CDB"/>
    <w:rsid w:val="009B5353"/>
    <w:rsid w:val="009B5C08"/>
    <w:rsid w:val="009B5E1F"/>
    <w:rsid w:val="009B6854"/>
    <w:rsid w:val="009C3A19"/>
    <w:rsid w:val="009C68DA"/>
    <w:rsid w:val="009C74A0"/>
    <w:rsid w:val="009D6B88"/>
    <w:rsid w:val="009D6FB4"/>
    <w:rsid w:val="009E47DC"/>
    <w:rsid w:val="009E4975"/>
    <w:rsid w:val="009F142D"/>
    <w:rsid w:val="009F2DD6"/>
    <w:rsid w:val="00A0300B"/>
    <w:rsid w:val="00A03689"/>
    <w:rsid w:val="00A07542"/>
    <w:rsid w:val="00A13472"/>
    <w:rsid w:val="00A13EE0"/>
    <w:rsid w:val="00A211CA"/>
    <w:rsid w:val="00A34790"/>
    <w:rsid w:val="00A36D52"/>
    <w:rsid w:val="00A36F7B"/>
    <w:rsid w:val="00A37921"/>
    <w:rsid w:val="00A433C3"/>
    <w:rsid w:val="00A504DE"/>
    <w:rsid w:val="00A5185F"/>
    <w:rsid w:val="00A52AC8"/>
    <w:rsid w:val="00A637A9"/>
    <w:rsid w:val="00A77BBA"/>
    <w:rsid w:val="00A930DA"/>
    <w:rsid w:val="00A97D88"/>
    <w:rsid w:val="00AA40C5"/>
    <w:rsid w:val="00AB1179"/>
    <w:rsid w:val="00AB7AB2"/>
    <w:rsid w:val="00AC6A39"/>
    <w:rsid w:val="00AC6AAB"/>
    <w:rsid w:val="00AC7FE0"/>
    <w:rsid w:val="00AD4D20"/>
    <w:rsid w:val="00AE0A85"/>
    <w:rsid w:val="00AE257A"/>
    <w:rsid w:val="00AE2AD4"/>
    <w:rsid w:val="00AF2890"/>
    <w:rsid w:val="00AF3A54"/>
    <w:rsid w:val="00AF7656"/>
    <w:rsid w:val="00B03682"/>
    <w:rsid w:val="00B0556E"/>
    <w:rsid w:val="00B129CB"/>
    <w:rsid w:val="00B164EA"/>
    <w:rsid w:val="00B24EB5"/>
    <w:rsid w:val="00B363EA"/>
    <w:rsid w:val="00B40172"/>
    <w:rsid w:val="00B457C1"/>
    <w:rsid w:val="00B470BA"/>
    <w:rsid w:val="00B52B69"/>
    <w:rsid w:val="00B559F3"/>
    <w:rsid w:val="00B56AAF"/>
    <w:rsid w:val="00B6108B"/>
    <w:rsid w:val="00B67985"/>
    <w:rsid w:val="00B70CC4"/>
    <w:rsid w:val="00B70F4B"/>
    <w:rsid w:val="00B750BB"/>
    <w:rsid w:val="00B75E6F"/>
    <w:rsid w:val="00B76887"/>
    <w:rsid w:val="00B84192"/>
    <w:rsid w:val="00B8650E"/>
    <w:rsid w:val="00B87CAB"/>
    <w:rsid w:val="00B9177E"/>
    <w:rsid w:val="00B93C39"/>
    <w:rsid w:val="00BB0958"/>
    <w:rsid w:val="00BB17D5"/>
    <w:rsid w:val="00BB44FC"/>
    <w:rsid w:val="00BB5E82"/>
    <w:rsid w:val="00BC382B"/>
    <w:rsid w:val="00BC598D"/>
    <w:rsid w:val="00BD2530"/>
    <w:rsid w:val="00BE017C"/>
    <w:rsid w:val="00BE07CC"/>
    <w:rsid w:val="00C07205"/>
    <w:rsid w:val="00C14363"/>
    <w:rsid w:val="00C162E9"/>
    <w:rsid w:val="00C34A67"/>
    <w:rsid w:val="00C35D9F"/>
    <w:rsid w:val="00C37DA5"/>
    <w:rsid w:val="00C438BB"/>
    <w:rsid w:val="00C559CF"/>
    <w:rsid w:val="00C62F6E"/>
    <w:rsid w:val="00C75EC1"/>
    <w:rsid w:val="00C83A1D"/>
    <w:rsid w:val="00C86640"/>
    <w:rsid w:val="00C9140B"/>
    <w:rsid w:val="00C944C5"/>
    <w:rsid w:val="00C947FB"/>
    <w:rsid w:val="00C97EFD"/>
    <w:rsid w:val="00CA3D44"/>
    <w:rsid w:val="00CB0E18"/>
    <w:rsid w:val="00CB10FF"/>
    <w:rsid w:val="00CB2A9B"/>
    <w:rsid w:val="00CB7534"/>
    <w:rsid w:val="00CC1D6C"/>
    <w:rsid w:val="00CC2403"/>
    <w:rsid w:val="00CC6B81"/>
    <w:rsid w:val="00CD6919"/>
    <w:rsid w:val="00CE196F"/>
    <w:rsid w:val="00CE6F7C"/>
    <w:rsid w:val="00CF3A5D"/>
    <w:rsid w:val="00CF463E"/>
    <w:rsid w:val="00CF7409"/>
    <w:rsid w:val="00D02007"/>
    <w:rsid w:val="00D17749"/>
    <w:rsid w:val="00D21EFF"/>
    <w:rsid w:val="00D23709"/>
    <w:rsid w:val="00D30698"/>
    <w:rsid w:val="00D368FB"/>
    <w:rsid w:val="00D37AA7"/>
    <w:rsid w:val="00D42C01"/>
    <w:rsid w:val="00D50143"/>
    <w:rsid w:val="00D510F8"/>
    <w:rsid w:val="00D512E9"/>
    <w:rsid w:val="00D54762"/>
    <w:rsid w:val="00D57707"/>
    <w:rsid w:val="00D63655"/>
    <w:rsid w:val="00D660BB"/>
    <w:rsid w:val="00D7324A"/>
    <w:rsid w:val="00D74990"/>
    <w:rsid w:val="00D754BE"/>
    <w:rsid w:val="00D77102"/>
    <w:rsid w:val="00D80586"/>
    <w:rsid w:val="00D8501B"/>
    <w:rsid w:val="00D8705A"/>
    <w:rsid w:val="00D9092F"/>
    <w:rsid w:val="00D91F81"/>
    <w:rsid w:val="00DA2900"/>
    <w:rsid w:val="00DB54BD"/>
    <w:rsid w:val="00DC0006"/>
    <w:rsid w:val="00DC1DA3"/>
    <w:rsid w:val="00DC260A"/>
    <w:rsid w:val="00DC4609"/>
    <w:rsid w:val="00DD4306"/>
    <w:rsid w:val="00DD491D"/>
    <w:rsid w:val="00DD5DFA"/>
    <w:rsid w:val="00DE05F1"/>
    <w:rsid w:val="00DE23DA"/>
    <w:rsid w:val="00DE2B5A"/>
    <w:rsid w:val="00DE3DD2"/>
    <w:rsid w:val="00DE4382"/>
    <w:rsid w:val="00DE64F9"/>
    <w:rsid w:val="00DF0566"/>
    <w:rsid w:val="00DF18EC"/>
    <w:rsid w:val="00E03329"/>
    <w:rsid w:val="00E06D9F"/>
    <w:rsid w:val="00E06E4E"/>
    <w:rsid w:val="00E103B2"/>
    <w:rsid w:val="00E137D8"/>
    <w:rsid w:val="00E30E24"/>
    <w:rsid w:val="00E3230C"/>
    <w:rsid w:val="00E40492"/>
    <w:rsid w:val="00E41469"/>
    <w:rsid w:val="00E53C20"/>
    <w:rsid w:val="00E56F94"/>
    <w:rsid w:val="00E573D1"/>
    <w:rsid w:val="00E63377"/>
    <w:rsid w:val="00E6599F"/>
    <w:rsid w:val="00E721C2"/>
    <w:rsid w:val="00E726F0"/>
    <w:rsid w:val="00E72B8C"/>
    <w:rsid w:val="00E770C5"/>
    <w:rsid w:val="00E86E2A"/>
    <w:rsid w:val="00E876F7"/>
    <w:rsid w:val="00E967DA"/>
    <w:rsid w:val="00EA1B03"/>
    <w:rsid w:val="00EA350E"/>
    <w:rsid w:val="00EB2BA1"/>
    <w:rsid w:val="00EB419B"/>
    <w:rsid w:val="00EB6281"/>
    <w:rsid w:val="00ED3223"/>
    <w:rsid w:val="00EE7B48"/>
    <w:rsid w:val="00EE7C27"/>
    <w:rsid w:val="00EF0479"/>
    <w:rsid w:val="00EF0596"/>
    <w:rsid w:val="00EF7E53"/>
    <w:rsid w:val="00F016CA"/>
    <w:rsid w:val="00F034D3"/>
    <w:rsid w:val="00F03802"/>
    <w:rsid w:val="00F0502D"/>
    <w:rsid w:val="00F16F85"/>
    <w:rsid w:val="00F32C17"/>
    <w:rsid w:val="00F32D3A"/>
    <w:rsid w:val="00F33EBE"/>
    <w:rsid w:val="00F42F87"/>
    <w:rsid w:val="00F60576"/>
    <w:rsid w:val="00F65842"/>
    <w:rsid w:val="00F81524"/>
    <w:rsid w:val="00F8478E"/>
    <w:rsid w:val="00F85264"/>
    <w:rsid w:val="00F85496"/>
    <w:rsid w:val="00F85EA8"/>
    <w:rsid w:val="00F872E7"/>
    <w:rsid w:val="00F877E8"/>
    <w:rsid w:val="00F90EB6"/>
    <w:rsid w:val="00FA4EEA"/>
    <w:rsid w:val="00FA55CB"/>
    <w:rsid w:val="00FA7CCE"/>
    <w:rsid w:val="00FB2F2A"/>
    <w:rsid w:val="00FB42AC"/>
    <w:rsid w:val="00FC1F1D"/>
    <w:rsid w:val="00FC33AF"/>
    <w:rsid w:val="00FD18D6"/>
    <w:rsid w:val="00FD1A84"/>
    <w:rsid w:val="00FD39FB"/>
    <w:rsid w:val="00FE0BC7"/>
    <w:rsid w:val="00FE0CD7"/>
    <w:rsid w:val="00FE2729"/>
    <w:rsid w:val="00FE3B08"/>
    <w:rsid w:val="00FF0C17"/>
    <w:rsid w:val="00FF5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142A3C"/>
  <w14:defaultImageDpi w14:val="300"/>
  <w15:docId w15:val="{B5D9E2A3-51AF-DB4D-93B6-076D188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800"/>
      </w:tabs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rsid w:val="0001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917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7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1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7E"/>
  </w:style>
  <w:style w:type="paragraph" w:styleId="Footer">
    <w:name w:val="footer"/>
    <w:basedOn w:val="Normal"/>
    <w:link w:val="FooterChar"/>
    <w:rsid w:val="00B91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177E"/>
  </w:style>
  <w:style w:type="table" w:styleId="TableGrid">
    <w:name w:val="Table Grid"/>
    <w:basedOn w:val="TableNormal"/>
    <w:rsid w:val="00E8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3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A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2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01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186.org/human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bergeron:Desktop:CertifiedTemplateH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109499334A784C988C5694CC2C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2206-2264-3743-9DE0-7120833E1836}"/>
      </w:docPartPr>
      <w:docPartBody>
        <w:p w:rsidR="00C149A2" w:rsidRDefault="00C149A2">
          <w:pPr>
            <w:pStyle w:val="69109499334A784C988C5694CC2CD995"/>
          </w:pPr>
          <w:r>
            <w:t>[Type text]</w:t>
          </w:r>
        </w:p>
      </w:docPartBody>
    </w:docPart>
    <w:docPart>
      <w:docPartPr>
        <w:name w:val="CD7A0ECC6C3D764588BE0EC0046D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A51-077D-1744-B47E-899B85B08367}"/>
      </w:docPartPr>
      <w:docPartBody>
        <w:p w:rsidR="00C149A2" w:rsidRDefault="00C149A2">
          <w:pPr>
            <w:pStyle w:val="CD7A0ECC6C3D764588BE0EC0046DFCE2"/>
          </w:pPr>
          <w:r>
            <w:t>[Type text]</w:t>
          </w:r>
        </w:p>
      </w:docPartBody>
    </w:docPart>
    <w:docPart>
      <w:docPartPr>
        <w:name w:val="3EC1B5070AE2114CBD7877C1FB08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7366-D967-E349-9A29-6B9E322A0FAA}"/>
      </w:docPartPr>
      <w:docPartBody>
        <w:p w:rsidR="00C149A2" w:rsidRDefault="00C149A2">
          <w:pPr>
            <w:pStyle w:val="3EC1B5070AE2114CBD7877C1FB0871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9A2"/>
    <w:rsid w:val="0006376C"/>
    <w:rsid w:val="000F5590"/>
    <w:rsid w:val="001F7CEA"/>
    <w:rsid w:val="00224ACA"/>
    <w:rsid w:val="0038349A"/>
    <w:rsid w:val="00407BD2"/>
    <w:rsid w:val="00410F66"/>
    <w:rsid w:val="00457158"/>
    <w:rsid w:val="006F1B28"/>
    <w:rsid w:val="007400E3"/>
    <w:rsid w:val="00745CEF"/>
    <w:rsid w:val="00C149A2"/>
    <w:rsid w:val="00DD07B6"/>
    <w:rsid w:val="00F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09499334A784C988C5694CC2CD995">
    <w:name w:val="69109499334A784C988C5694CC2CD995"/>
  </w:style>
  <w:style w:type="paragraph" w:customStyle="1" w:styleId="CD7A0ECC6C3D764588BE0EC0046DFCE2">
    <w:name w:val="CD7A0ECC6C3D764588BE0EC0046DFCE2"/>
  </w:style>
  <w:style w:type="paragraph" w:customStyle="1" w:styleId="3EC1B5070AE2114CBD7877C1FB08717D">
    <w:name w:val="3EC1B5070AE2114CBD7877C1FB087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D1FE9-A39C-964A-A123-03DA6437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Macintosh%20HD:Users:cbergeron:Desktop:CertifiedTemplateHR.dotx</Template>
  <TotalTime>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 Attendant</vt:lpstr>
    </vt:vector>
  </TitlesOfParts>
  <Company>Springfield Public Schools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 Attendant</dc:title>
  <dc:subject/>
  <dc:creator>Springfield Schools</dc:creator>
  <cp:keywords/>
  <cp:lastModifiedBy>Microsoft Office User</cp:lastModifiedBy>
  <cp:revision>3</cp:revision>
  <cp:lastPrinted>2021-12-14T15:04:00Z</cp:lastPrinted>
  <dcterms:created xsi:type="dcterms:W3CDTF">2023-01-19T15:00:00Z</dcterms:created>
  <dcterms:modified xsi:type="dcterms:W3CDTF">2023-01-19T15:10:00Z</dcterms:modified>
</cp:coreProperties>
</file>